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7D8" w:rsidRPr="008F436E" w:rsidRDefault="007737D8">
      <w:pPr>
        <w:tabs>
          <w:tab w:val="center" w:pos="5280"/>
        </w:tabs>
        <w:rPr>
          <w:rFonts w:ascii="Times New Roman" w:hAnsi="Times New Roman"/>
        </w:rPr>
      </w:pPr>
    </w:p>
    <w:p w:rsidR="007737D8" w:rsidRPr="008F436E" w:rsidRDefault="007737D8">
      <w:pPr>
        <w:tabs>
          <w:tab w:val="center" w:pos="5280"/>
        </w:tabs>
        <w:rPr>
          <w:rFonts w:ascii="Times New Roman" w:hAnsi="Times New Roman"/>
        </w:rPr>
      </w:pPr>
    </w:p>
    <w:p w:rsidR="007737D8" w:rsidRPr="008F436E" w:rsidRDefault="007C2A16">
      <w:pPr>
        <w:tabs>
          <w:tab w:val="center" w:pos="5280"/>
        </w:tabs>
        <w:rPr>
          <w:rFonts w:ascii="Times New Roman" w:hAnsi="Times New Roman"/>
        </w:rPr>
      </w:pPr>
      <w:r w:rsidRPr="007C2A1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A39EC23" wp14:editId="07DD6C90">
            <wp:simplePos x="0" y="0"/>
            <wp:positionH relativeFrom="column">
              <wp:posOffset>5303520</wp:posOffset>
            </wp:positionH>
            <wp:positionV relativeFrom="paragraph">
              <wp:posOffset>5080</wp:posOffset>
            </wp:positionV>
            <wp:extent cx="923925" cy="981075"/>
            <wp:effectExtent l="0" t="0" r="0" b="0"/>
            <wp:wrapThrough wrapText="bothSides">
              <wp:wrapPolygon edited="0">
                <wp:start x="0" y="0"/>
                <wp:lineTo x="0" y="21390"/>
                <wp:lineTo x="21377" y="21390"/>
                <wp:lineTo x="21377" y="0"/>
                <wp:lineTo x="0" y="0"/>
              </wp:wrapPolygon>
            </wp:wrapThrough>
            <wp:docPr id="5" name="Picture 5" descr="C:\Users\MLWakeman\AppData\Local\Microsoft\Windows\INetCache\Content.Outlook\PP71B31B\AA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Wakeman\AppData\Local\Microsoft\Windows\INetCache\Content.Outlook\PP71B31B\AAC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28B">
        <w:rPr>
          <w:rFonts w:ascii="Times New Roman" w:hAnsi="Times New Roman"/>
          <w:noProof/>
        </w:rPr>
        <w:pict w14:anchorId="07B244C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8.65pt;margin-top:13.05pt;width:279pt;height:139.45pt;z-index:251658240;mso-position-horizontal-relative:text;mso-position-vertical-relative:text" strokecolor="white">
            <v:textbox style="mso-next-textbox:#_x0000_s1028">
              <w:txbxContent>
                <w:p w:rsidR="00CE43BE" w:rsidRPr="00B060CC" w:rsidRDefault="00CE43BE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B060CC">
                    <w:rPr>
                      <w:sz w:val="32"/>
                      <w:szCs w:val="32"/>
                    </w:rPr>
                    <w:t>AMENDMENTS TO</w:t>
                  </w:r>
                </w:p>
                <w:p w:rsidR="00CE43BE" w:rsidRPr="00B060CC" w:rsidRDefault="00CE43BE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B060CC">
                    <w:rPr>
                      <w:sz w:val="32"/>
                      <w:szCs w:val="32"/>
                    </w:rPr>
                    <w:t>DES MOINES CITY COUNCIL</w:t>
                  </w:r>
                </w:p>
                <w:p w:rsidR="00CE43BE" w:rsidRPr="00B060CC" w:rsidRDefault="00CE43BE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B060CC">
                    <w:rPr>
                      <w:sz w:val="32"/>
                      <w:szCs w:val="32"/>
                    </w:rPr>
                    <w:t xml:space="preserve"> AGENDA </w:t>
                  </w:r>
                </w:p>
                <w:sdt>
                  <w:sdtPr>
                    <w:rPr>
                      <w:sz w:val="32"/>
                      <w:szCs w:val="32"/>
                    </w:rPr>
                    <w:alias w:val="Meeting Date"/>
                    <w:tag w:val="cdmMeetingDate"/>
                    <w:id w:val="1242598545"/>
                    <w:placeholder>
                      <w:docPart w:val="38251B1ACFB04C219CB58254E82DE858"/>
                    </w:placeholder>
                    <w:dataBinding w:prefixMappings="xmlns:ns0='http://schemas.microsoft.com/office/2006/metadata/properties' xmlns:ns1='http://www.w3.org/2001/XMLSchema-instance' xmlns:ns2='e71699f0-0ea5-427b-b616-7352909f2ab5' xmlns:ns3='d996e871-db35-4edf-be84-e671183852f3' xmlns:ns4='e2df7bbf-967f-4317-a270-e1b5e1f19dce' " w:xpath="/ns0:properties[1]/documentManagement[1]/ns2:cdmMeetingDate[1]" w:storeItemID="{39D7B648-DE1E-40C2-BF59-D7123C4AC238}"/>
                    <w:date w:fullDate="2020-06-08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CE43BE" w:rsidRPr="00B060CC" w:rsidRDefault="00BC428B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6/8/2020</w:t>
                      </w:r>
                    </w:p>
                  </w:sdtContent>
                </w:sdt>
                <w:p w:rsidR="00CE43BE" w:rsidRPr="00B060CC" w:rsidRDefault="00CE43BE">
                  <w:pPr>
                    <w:pStyle w:val="Heading2"/>
                    <w:jc w:val="left"/>
                  </w:pPr>
                </w:p>
                <w:p w:rsidR="00CE43BE" w:rsidRPr="00B060CC" w:rsidRDefault="00CE43BE" w:rsidP="00DC65F4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B060CC">
                    <w:rPr>
                      <w:sz w:val="24"/>
                      <w:szCs w:val="24"/>
                    </w:rPr>
                    <w:t>LAST UPDATED:</w:t>
                  </w:r>
                </w:p>
                <w:p w:rsidR="00CE43BE" w:rsidRPr="00B060CC" w:rsidRDefault="00CE43BE" w:rsidP="00DC65F4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B060CC">
                    <w:rPr>
                      <w:sz w:val="24"/>
                      <w:szCs w:val="24"/>
                    </w:rPr>
                    <w:t xml:space="preserve">  </w:t>
                  </w:r>
                  <w:r w:rsidR="00BC428B">
                    <w:rPr>
                      <w:sz w:val="24"/>
                      <w:szCs w:val="24"/>
                    </w:rPr>
                    <w:t>6/5/2020</w:t>
                  </w:r>
                  <w:bookmarkStart w:id="0" w:name="_GoBack"/>
                  <w:bookmarkEnd w:id="0"/>
                  <w:r w:rsidRPr="00B060CC">
                    <w:rPr>
                      <w:sz w:val="24"/>
                      <w:szCs w:val="24"/>
                    </w:rPr>
                    <w:t xml:space="preserve">   </w:t>
                  </w:r>
                  <w:r w:rsidR="00BC428B">
                    <w:rPr>
                      <w:sz w:val="24"/>
                      <w:szCs w:val="24"/>
                    </w:rPr>
                    <w:t>2:41 pm</w:t>
                  </w:r>
                </w:p>
                <w:p w:rsidR="00CE43BE" w:rsidRPr="00B060CC" w:rsidRDefault="00CE43BE">
                  <w:pPr>
                    <w:pStyle w:val="Heading2"/>
                    <w:jc w:val="left"/>
                    <w:rPr>
                      <w:sz w:val="24"/>
                      <w:szCs w:val="24"/>
                    </w:rPr>
                  </w:pPr>
                  <w:r w:rsidRPr="00B060CC">
                    <w:rPr>
                      <w:sz w:val="24"/>
                      <w:szCs w:val="24"/>
                    </w:rPr>
                    <w:t xml:space="preserve">                    </w:t>
                  </w:r>
                </w:p>
                <w:p w:rsidR="00CE43BE" w:rsidRPr="00B060CC" w:rsidRDefault="00CE43BE">
                  <w:pPr>
                    <w:pStyle w:val="Heading2"/>
                    <w:jc w:val="left"/>
                    <w:rPr>
                      <w:sz w:val="20"/>
                    </w:rPr>
                  </w:pPr>
                </w:p>
                <w:p w:rsidR="00CE43BE" w:rsidRPr="00B060CC" w:rsidRDefault="00CE43BE">
                  <w:pPr>
                    <w:pStyle w:val="Heading2"/>
                    <w:jc w:val="left"/>
                    <w:rPr>
                      <w:sz w:val="20"/>
                    </w:rPr>
                  </w:pPr>
                </w:p>
                <w:p w:rsidR="00CE43BE" w:rsidRPr="00B060CC" w:rsidRDefault="00CE43BE">
                  <w:pPr>
                    <w:rPr>
                      <w:rFonts w:ascii="Arial" w:hAnsi="Arial" w:cs="Arial"/>
                    </w:rPr>
                  </w:pPr>
                </w:p>
                <w:p w:rsidR="00CE43BE" w:rsidRPr="00B060CC" w:rsidRDefault="00CE43BE">
                  <w:pPr>
                    <w:tabs>
                      <w:tab w:val="center" w:pos="5688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CE43BE" w:rsidRPr="00B060CC" w:rsidRDefault="00CE43BE"/>
              </w:txbxContent>
            </v:textbox>
          </v:shape>
        </w:pict>
      </w:r>
      <w:r w:rsidR="00BD4E99">
        <w:rPr>
          <w:rFonts w:ascii="Times New Roman" w:hAnsi="Times New Roman"/>
          <w:noProof/>
        </w:rPr>
        <w:drawing>
          <wp:inline distT="0" distB="0" distL="0" distR="0" wp14:anchorId="07B244CE" wp14:editId="07B244CF">
            <wp:extent cx="1193800" cy="1155700"/>
            <wp:effectExtent l="19050" t="0" r="6350" b="0"/>
            <wp:docPr id="1" name="Picture 1" descr="davecol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ecolor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A8" w:rsidRPr="008F436E" w:rsidRDefault="006658A8" w:rsidP="006658A8">
      <w:pPr>
        <w:pStyle w:val="Heading5"/>
        <w:rPr>
          <w:rFonts w:ascii="Times New Roman" w:hAnsi="Times New Roman" w:cs="Times New Roman"/>
          <w:sz w:val="22"/>
          <w:szCs w:val="22"/>
        </w:rPr>
      </w:pPr>
    </w:p>
    <w:p w:rsidR="006658A8" w:rsidRPr="008F436E" w:rsidRDefault="006658A8" w:rsidP="006658A8">
      <w:pPr>
        <w:pStyle w:val="Heading5"/>
        <w:rPr>
          <w:rFonts w:ascii="Times New Roman" w:hAnsi="Times New Roman" w:cs="Times New Roman"/>
          <w:sz w:val="22"/>
          <w:szCs w:val="22"/>
        </w:rPr>
      </w:pPr>
    </w:p>
    <w:p w:rsidR="009A409D" w:rsidRPr="008F436E" w:rsidRDefault="009A409D" w:rsidP="009A409D">
      <w:pPr>
        <w:rPr>
          <w:rFonts w:ascii="Times New Roman" w:hAnsi="Times New Roman"/>
        </w:rPr>
      </w:pPr>
    </w:p>
    <w:p w:rsidR="00861269" w:rsidRPr="008F436E" w:rsidRDefault="00861269" w:rsidP="00861269">
      <w:pPr>
        <w:rPr>
          <w:rFonts w:ascii="Times New Roman" w:hAnsi="Times New Roman"/>
        </w:rPr>
      </w:pPr>
    </w:p>
    <w:p w:rsidR="00861269" w:rsidRPr="008F436E" w:rsidRDefault="00861269" w:rsidP="00861269">
      <w:pPr>
        <w:rPr>
          <w:rFonts w:ascii="Times New Roman" w:hAnsi="Times New Roman"/>
        </w:rPr>
      </w:pPr>
    </w:p>
    <w:p w:rsidR="00FB4830" w:rsidRDefault="00FB4830" w:rsidP="00861269">
      <w:pPr>
        <w:rPr>
          <w:rFonts w:ascii="Times New Roman" w:hAnsi="Times New Roman"/>
          <w:b/>
          <w:sz w:val="28"/>
          <w:szCs w:val="28"/>
        </w:rPr>
      </w:pPr>
    </w:p>
    <w:p w:rsidR="00836B6E" w:rsidRPr="00FB4830" w:rsidRDefault="00836B6E" w:rsidP="00861269">
      <w:pPr>
        <w:rPr>
          <w:rFonts w:ascii="Times New Roman" w:hAnsi="Times New Roman"/>
          <w:b/>
          <w:sz w:val="28"/>
          <w:szCs w:val="28"/>
        </w:rPr>
      </w:pPr>
    </w:p>
    <w:p w:rsidR="007737D8" w:rsidRDefault="00BD4E99" w:rsidP="00CE53B6">
      <w:pPr>
        <w:pStyle w:val="Heading1"/>
      </w:pPr>
      <w:r w:rsidRPr="00CE53B6">
        <w:t>CONSENT</w:t>
      </w:r>
      <w:r>
        <w:t xml:space="preserve"> AGENDA ITEMS</w:t>
      </w:r>
    </w:p>
    <w:p w:rsidR="00C64508" w:rsidRPr="00C64508" w:rsidRDefault="00C64508" w:rsidP="00C64508"/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980"/>
        <w:gridCol w:w="7200"/>
      </w:tblGrid>
      <w:tr w:rsidR="004E2F7A" w:rsidRPr="00B060CC" w:rsidTr="00C64508">
        <w:trPr>
          <w:trHeight w:val="414"/>
        </w:trPr>
        <w:tc>
          <w:tcPr>
            <w:tcW w:w="1350" w:type="dxa"/>
          </w:tcPr>
          <w:p w:rsidR="004E2F7A" w:rsidRPr="00B060CC" w:rsidRDefault="004E2F7A" w:rsidP="007A0BF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4E2F7A" w:rsidRPr="00B060CC" w:rsidRDefault="004E2F7A" w:rsidP="007A0BFD">
            <w:pPr>
              <w:pStyle w:val="Heading1"/>
            </w:pPr>
          </w:p>
        </w:tc>
        <w:tc>
          <w:tcPr>
            <w:tcW w:w="7200" w:type="dxa"/>
          </w:tcPr>
          <w:p w:rsidR="004E2F7A" w:rsidRPr="00B060CC" w:rsidRDefault="004E2F7A" w:rsidP="007A0BFD">
            <w:pPr>
              <w:pStyle w:val="ListParagraph"/>
              <w:keepNext/>
              <w:tabs>
                <w:tab w:val="left" w:pos="288"/>
              </w:tabs>
              <w:ind w:left="0"/>
              <w:rPr>
                <w:b/>
                <w:noProof/>
                <w:u w:val="single"/>
              </w:rPr>
            </w:pPr>
          </w:p>
        </w:tc>
      </w:tr>
    </w:tbl>
    <w:p w:rsidR="00C64508" w:rsidRDefault="00C64508" w:rsidP="00CE53B6">
      <w:pPr>
        <w:pStyle w:val="Heading1"/>
      </w:pPr>
    </w:p>
    <w:p w:rsidR="006262D3" w:rsidRDefault="00CB4D3D" w:rsidP="00CE53B6">
      <w:pPr>
        <w:pStyle w:val="Heading1"/>
      </w:pPr>
      <w:r w:rsidRPr="00B060CC">
        <w:t>REGULAR AGENDA ITEM</w:t>
      </w:r>
      <w:r w:rsidR="002869C2" w:rsidRPr="00B060CC">
        <w:t>S</w:t>
      </w:r>
      <w:r w:rsidR="00D42E78" w:rsidRPr="00B060CC">
        <w:t xml:space="preserve"> </w:t>
      </w:r>
    </w:p>
    <w:p w:rsidR="00C64508" w:rsidRDefault="00C64508" w:rsidP="00C64508"/>
    <w:p w:rsidR="00BC428B" w:rsidRDefault="00BC428B" w:rsidP="00C64508"/>
    <w:tbl>
      <w:tblPr>
        <w:tblpPr w:leftFromText="180" w:rightFromText="180" w:vertAnchor="text" w:horzAnchor="margin" w:tblpY="1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980"/>
        <w:gridCol w:w="7200"/>
      </w:tblGrid>
      <w:tr w:rsidR="00BC428B" w:rsidRPr="00B060CC" w:rsidTr="00BC428B">
        <w:trPr>
          <w:trHeight w:val="414"/>
        </w:trPr>
        <w:tc>
          <w:tcPr>
            <w:tcW w:w="1350" w:type="dxa"/>
          </w:tcPr>
          <w:p w:rsidR="00BC428B" w:rsidRPr="00B060CC" w:rsidRDefault="00BC428B" w:rsidP="00BC428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1980" w:type="dxa"/>
          </w:tcPr>
          <w:p w:rsidR="00BC428B" w:rsidRPr="00BC428B" w:rsidRDefault="00BC428B" w:rsidP="00BC428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AMENDED</w:t>
            </w:r>
          </w:p>
        </w:tc>
        <w:tc>
          <w:tcPr>
            <w:tcW w:w="7200" w:type="dxa"/>
          </w:tcPr>
          <w:p w:rsidR="00BC428B" w:rsidRPr="00BC428B" w:rsidRDefault="00BC428B" w:rsidP="00BC428B">
            <w:pPr>
              <w:pStyle w:val="ListParagraph"/>
              <w:keepNext/>
              <w:tabs>
                <w:tab w:val="left" w:pos="288"/>
              </w:tabs>
              <w:ind w:left="0"/>
              <w:rPr>
                <w:bCs/>
                <w:noProof/>
                <w:u w:val="single"/>
              </w:rPr>
            </w:pPr>
            <w:r w:rsidRPr="00BC428B">
              <w:rPr>
                <w:bCs/>
                <w:noProof/>
                <w:u w:val="single"/>
              </w:rPr>
              <w:t>Added Support documents</w:t>
            </w:r>
          </w:p>
        </w:tc>
      </w:tr>
    </w:tbl>
    <w:p w:rsidR="00BC428B" w:rsidRDefault="00BC428B" w:rsidP="00C64508"/>
    <w:p w:rsidR="00C64508" w:rsidRDefault="00C64508" w:rsidP="00CE53B6">
      <w:pPr>
        <w:pStyle w:val="Heading1"/>
      </w:pPr>
    </w:p>
    <w:p w:rsidR="007737D8" w:rsidRDefault="00561270" w:rsidP="00CE53B6">
      <w:pPr>
        <w:pStyle w:val="Heading1"/>
      </w:pPr>
      <w:r w:rsidRPr="00B060CC">
        <w:t>EXTRA ITEM</w:t>
      </w:r>
      <w:r w:rsidR="001F628F" w:rsidRPr="00B060CC">
        <w:t>S</w:t>
      </w:r>
    </w:p>
    <w:p w:rsidR="00C64508" w:rsidRPr="00C64508" w:rsidRDefault="00C64508" w:rsidP="00C64508"/>
    <w:tbl>
      <w:tblPr>
        <w:tblpPr w:leftFromText="180" w:rightFromText="180" w:vertAnchor="text" w:horzAnchor="margin" w:tblpY="1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980"/>
        <w:gridCol w:w="7200"/>
      </w:tblGrid>
      <w:tr w:rsidR="00BC428B" w:rsidRPr="00B060CC" w:rsidTr="00E8762B">
        <w:trPr>
          <w:trHeight w:val="414"/>
        </w:trPr>
        <w:tc>
          <w:tcPr>
            <w:tcW w:w="1350" w:type="dxa"/>
          </w:tcPr>
          <w:p w:rsidR="00BC428B" w:rsidRPr="00B060CC" w:rsidRDefault="00BC428B" w:rsidP="00E8762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 1 (A)</w:t>
            </w:r>
          </w:p>
        </w:tc>
        <w:tc>
          <w:tcPr>
            <w:tcW w:w="1980" w:type="dxa"/>
          </w:tcPr>
          <w:p w:rsidR="00BC428B" w:rsidRPr="00B060CC" w:rsidRDefault="00BC428B" w:rsidP="00E8762B">
            <w:pPr>
              <w:pStyle w:val="Heading1"/>
            </w:pPr>
            <w:r>
              <w:t>UPDATED</w:t>
            </w:r>
          </w:p>
        </w:tc>
        <w:tc>
          <w:tcPr>
            <w:tcW w:w="7200" w:type="dxa"/>
          </w:tcPr>
          <w:p w:rsidR="00BC428B" w:rsidRPr="00BC428B" w:rsidRDefault="00BC428B" w:rsidP="00E8762B">
            <w:pPr>
              <w:pStyle w:val="ListParagraph"/>
              <w:keepNext/>
              <w:tabs>
                <w:tab w:val="left" w:pos="288"/>
              </w:tabs>
              <w:ind w:left="0"/>
              <w:rPr>
                <w:bCs/>
                <w:noProof/>
                <w:u w:val="single"/>
              </w:rPr>
            </w:pPr>
            <w:r>
              <w:rPr>
                <w:bCs/>
                <w:noProof/>
                <w:u w:val="single"/>
              </w:rPr>
              <w:t>Added support documents</w:t>
            </w:r>
          </w:p>
        </w:tc>
      </w:tr>
      <w:tr w:rsidR="00BC428B" w:rsidRPr="00B060CC" w:rsidTr="00E8762B">
        <w:trPr>
          <w:trHeight w:val="414"/>
        </w:trPr>
        <w:tc>
          <w:tcPr>
            <w:tcW w:w="1350" w:type="dxa"/>
          </w:tcPr>
          <w:p w:rsidR="00BC428B" w:rsidRPr="00B060CC" w:rsidRDefault="00BC428B" w:rsidP="00E8762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 1 (B)</w:t>
            </w:r>
          </w:p>
        </w:tc>
        <w:tc>
          <w:tcPr>
            <w:tcW w:w="1980" w:type="dxa"/>
          </w:tcPr>
          <w:p w:rsidR="00BC428B" w:rsidRPr="00B060CC" w:rsidRDefault="00BC428B" w:rsidP="00E8762B">
            <w:pPr>
              <w:pStyle w:val="Heading1"/>
            </w:pPr>
            <w:r>
              <w:t>UPDATED</w:t>
            </w:r>
          </w:p>
        </w:tc>
        <w:tc>
          <w:tcPr>
            <w:tcW w:w="7200" w:type="dxa"/>
          </w:tcPr>
          <w:p w:rsidR="00BC428B" w:rsidRPr="00BC428B" w:rsidRDefault="00BC428B" w:rsidP="00E8762B">
            <w:pPr>
              <w:pStyle w:val="ListParagraph"/>
              <w:keepNext/>
              <w:tabs>
                <w:tab w:val="left" w:pos="288"/>
              </w:tabs>
              <w:ind w:left="0"/>
              <w:rPr>
                <w:bCs/>
                <w:noProof/>
                <w:u w:val="single"/>
              </w:rPr>
            </w:pPr>
            <w:r>
              <w:rPr>
                <w:bCs/>
                <w:noProof/>
                <w:u w:val="single"/>
              </w:rPr>
              <w:t>Added support documents</w:t>
            </w:r>
          </w:p>
        </w:tc>
      </w:tr>
      <w:tr w:rsidR="00BC428B" w:rsidRPr="00B060CC" w:rsidTr="00E8762B">
        <w:trPr>
          <w:trHeight w:val="414"/>
        </w:trPr>
        <w:tc>
          <w:tcPr>
            <w:tcW w:w="1350" w:type="dxa"/>
          </w:tcPr>
          <w:p w:rsidR="00BC428B" w:rsidRPr="00B060CC" w:rsidRDefault="00BC428B" w:rsidP="00E8762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 2</w:t>
            </w:r>
          </w:p>
        </w:tc>
        <w:tc>
          <w:tcPr>
            <w:tcW w:w="1980" w:type="dxa"/>
          </w:tcPr>
          <w:p w:rsidR="00BC428B" w:rsidRPr="00B060CC" w:rsidRDefault="00BC428B" w:rsidP="00E8762B">
            <w:pPr>
              <w:pStyle w:val="Heading1"/>
            </w:pPr>
            <w:r>
              <w:t>ADDED</w:t>
            </w:r>
          </w:p>
        </w:tc>
        <w:tc>
          <w:tcPr>
            <w:tcW w:w="7200" w:type="dxa"/>
          </w:tcPr>
          <w:p w:rsidR="00BC428B" w:rsidRPr="00BC428B" w:rsidRDefault="00BC428B" w:rsidP="00E8762B">
            <w:pPr>
              <w:pStyle w:val="ListParagraph"/>
              <w:keepNext/>
              <w:tabs>
                <w:tab w:val="left" w:pos="288"/>
              </w:tabs>
              <w:ind w:left="0"/>
              <w:rPr>
                <w:bCs/>
                <w:noProof/>
                <w:u w:val="single"/>
              </w:rPr>
            </w:pPr>
            <w:r>
              <w:rPr>
                <w:bCs/>
                <w:noProof/>
                <w:u w:val="single"/>
              </w:rPr>
              <w:t>Added new item with support documents</w:t>
            </w:r>
          </w:p>
        </w:tc>
      </w:tr>
    </w:tbl>
    <w:p w:rsidR="00C64508" w:rsidRPr="00B060CC" w:rsidRDefault="00C64508">
      <w:pPr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BC428B" w:rsidRPr="00B060CC" w:rsidRDefault="00BC428B">
      <w:pPr>
        <w:rPr>
          <w:rFonts w:ascii="Times New Roman" w:hAnsi="Times New Roman"/>
          <w:b/>
          <w:bCs/>
          <w:sz w:val="28"/>
          <w:szCs w:val="28"/>
          <w:u w:val="double"/>
        </w:rPr>
      </w:pPr>
    </w:p>
    <w:sectPr w:rsidR="00BC428B" w:rsidRPr="00B060CC" w:rsidSect="006C238A">
      <w:endnotePr>
        <w:numFmt w:val="decimal"/>
      </w:endnotePr>
      <w:pgSz w:w="12240" w:h="15840"/>
      <w:pgMar w:top="432" w:right="720" w:bottom="432" w:left="1008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184"/>
    <w:multiLevelType w:val="multilevel"/>
    <w:tmpl w:val="AC96761E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693" w:hanging="49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68" w:hanging="475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43" w:hanging="47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133" w:hanging="490"/>
      </w:pPr>
      <w:rPr>
        <w:rFonts w:hint="default"/>
      </w:rPr>
    </w:lvl>
  </w:abstractNum>
  <w:abstractNum w:abstractNumId="1" w15:restartNumberingAfterBreak="0">
    <w:nsid w:val="26BE79E5"/>
    <w:multiLevelType w:val="multilevel"/>
    <w:tmpl w:val="9E78113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2" w15:restartNumberingAfterBreak="0">
    <w:nsid w:val="2C7D7573"/>
    <w:multiLevelType w:val="multilevel"/>
    <w:tmpl w:val="61C2B2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3" w15:restartNumberingAfterBreak="0">
    <w:nsid w:val="415515F5"/>
    <w:multiLevelType w:val="multilevel"/>
    <w:tmpl w:val="AA26EC3C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4" w15:restartNumberingAfterBreak="0">
    <w:nsid w:val="4B890F79"/>
    <w:multiLevelType w:val="multilevel"/>
    <w:tmpl w:val="61C2B2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5" w15:restartNumberingAfterBreak="0">
    <w:nsid w:val="5BEE78FC"/>
    <w:multiLevelType w:val="multilevel"/>
    <w:tmpl w:val="63FC35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428B"/>
    <w:rsid w:val="00001BA5"/>
    <w:rsid w:val="00003178"/>
    <w:rsid w:val="000139FA"/>
    <w:rsid w:val="00016A26"/>
    <w:rsid w:val="00027EEB"/>
    <w:rsid w:val="00042B5E"/>
    <w:rsid w:val="00042FD6"/>
    <w:rsid w:val="00044FA9"/>
    <w:rsid w:val="000454A7"/>
    <w:rsid w:val="000524FD"/>
    <w:rsid w:val="00055E84"/>
    <w:rsid w:val="00062594"/>
    <w:rsid w:val="00070BE2"/>
    <w:rsid w:val="00072151"/>
    <w:rsid w:val="000723FC"/>
    <w:rsid w:val="00072804"/>
    <w:rsid w:val="00080E2D"/>
    <w:rsid w:val="000820B6"/>
    <w:rsid w:val="00084678"/>
    <w:rsid w:val="00084C2E"/>
    <w:rsid w:val="00085BF7"/>
    <w:rsid w:val="00092A1C"/>
    <w:rsid w:val="000A2371"/>
    <w:rsid w:val="000B2596"/>
    <w:rsid w:val="000B59F2"/>
    <w:rsid w:val="000C02DF"/>
    <w:rsid w:val="000C2C11"/>
    <w:rsid w:val="000D1B47"/>
    <w:rsid w:val="000E03B3"/>
    <w:rsid w:val="000E0C5E"/>
    <w:rsid w:val="000F2982"/>
    <w:rsid w:val="000F6436"/>
    <w:rsid w:val="001204B3"/>
    <w:rsid w:val="00143235"/>
    <w:rsid w:val="001443FE"/>
    <w:rsid w:val="00144C19"/>
    <w:rsid w:val="001529BB"/>
    <w:rsid w:val="00154332"/>
    <w:rsid w:val="00160A35"/>
    <w:rsid w:val="001638B3"/>
    <w:rsid w:val="00170115"/>
    <w:rsid w:val="00175473"/>
    <w:rsid w:val="001768FC"/>
    <w:rsid w:val="0018009F"/>
    <w:rsid w:val="001913BA"/>
    <w:rsid w:val="00192C87"/>
    <w:rsid w:val="00195734"/>
    <w:rsid w:val="00196942"/>
    <w:rsid w:val="001A103B"/>
    <w:rsid w:val="001A307F"/>
    <w:rsid w:val="001A701E"/>
    <w:rsid w:val="001B0358"/>
    <w:rsid w:val="001B2349"/>
    <w:rsid w:val="001B3C79"/>
    <w:rsid w:val="001B4F82"/>
    <w:rsid w:val="001B6723"/>
    <w:rsid w:val="001C09D4"/>
    <w:rsid w:val="001D1964"/>
    <w:rsid w:val="001D1C23"/>
    <w:rsid w:val="001D41FB"/>
    <w:rsid w:val="001E2C45"/>
    <w:rsid w:val="001F628F"/>
    <w:rsid w:val="001F7549"/>
    <w:rsid w:val="0020034D"/>
    <w:rsid w:val="002031C5"/>
    <w:rsid w:val="002055E9"/>
    <w:rsid w:val="00206C8E"/>
    <w:rsid w:val="0021390E"/>
    <w:rsid w:val="002149E8"/>
    <w:rsid w:val="00214B00"/>
    <w:rsid w:val="00214CAE"/>
    <w:rsid w:val="00222E19"/>
    <w:rsid w:val="0023689B"/>
    <w:rsid w:val="00240C79"/>
    <w:rsid w:val="00250619"/>
    <w:rsid w:val="00252DC3"/>
    <w:rsid w:val="00254167"/>
    <w:rsid w:val="00254841"/>
    <w:rsid w:val="002579C5"/>
    <w:rsid w:val="00257D0E"/>
    <w:rsid w:val="00262B89"/>
    <w:rsid w:val="002630B3"/>
    <w:rsid w:val="00264A22"/>
    <w:rsid w:val="00271C92"/>
    <w:rsid w:val="00274366"/>
    <w:rsid w:val="00275A79"/>
    <w:rsid w:val="00276115"/>
    <w:rsid w:val="00286161"/>
    <w:rsid w:val="0028673E"/>
    <w:rsid w:val="002869C2"/>
    <w:rsid w:val="00290DA3"/>
    <w:rsid w:val="002913A1"/>
    <w:rsid w:val="00291682"/>
    <w:rsid w:val="002A183B"/>
    <w:rsid w:val="002A6DCF"/>
    <w:rsid w:val="002A76AE"/>
    <w:rsid w:val="002B0F4C"/>
    <w:rsid w:val="002B33C3"/>
    <w:rsid w:val="002B5B03"/>
    <w:rsid w:val="002B634D"/>
    <w:rsid w:val="002C4747"/>
    <w:rsid w:val="002D05E7"/>
    <w:rsid w:val="002E11B9"/>
    <w:rsid w:val="002E22F4"/>
    <w:rsid w:val="002F1747"/>
    <w:rsid w:val="002F1C81"/>
    <w:rsid w:val="002F227F"/>
    <w:rsid w:val="002F4BD5"/>
    <w:rsid w:val="00304588"/>
    <w:rsid w:val="00305001"/>
    <w:rsid w:val="00314E3A"/>
    <w:rsid w:val="003274C2"/>
    <w:rsid w:val="0033109D"/>
    <w:rsid w:val="00331254"/>
    <w:rsid w:val="0033355B"/>
    <w:rsid w:val="00337B33"/>
    <w:rsid w:val="00340A02"/>
    <w:rsid w:val="0034568B"/>
    <w:rsid w:val="0035537B"/>
    <w:rsid w:val="0035687F"/>
    <w:rsid w:val="00357AF1"/>
    <w:rsid w:val="003642B6"/>
    <w:rsid w:val="003649E7"/>
    <w:rsid w:val="00366A48"/>
    <w:rsid w:val="003703B5"/>
    <w:rsid w:val="003745AA"/>
    <w:rsid w:val="00381656"/>
    <w:rsid w:val="00383808"/>
    <w:rsid w:val="00385A89"/>
    <w:rsid w:val="003930AE"/>
    <w:rsid w:val="00397326"/>
    <w:rsid w:val="003A1592"/>
    <w:rsid w:val="003A6117"/>
    <w:rsid w:val="003A7E1C"/>
    <w:rsid w:val="003B0758"/>
    <w:rsid w:val="003B2DAB"/>
    <w:rsid w:val="003B7231"/>
    <w:rsid w:val="003B76F2"/>
    <w:rsid w:val="003D048E"/>
    <w:rsid w:val="003D115E"/>
    <w:rsid w:val="003D3679"/>
    <w:rsid w:val="003D501E"/>
    <w:rsid w:val="003D5D2E"/>
    <w:rsid w:val="003E3347"/>
    <w:rsid w:val="003E602F"/>
    <w:rsid w:val="003F0ADD"/>
    <w:rsid w:val="003F2E63"/>
    <w:rsid w:val="003F7891"/>
    <w:rsid w:val="004003D6"/>
    <w:rsid w:val="004034CE"/>
    <w:rsid w:val="00403F1D"/>
    <w:rsid w:val="00404CBB"/>
    <w:rsid w:val="004075F6"/>
    <w:rsid w:val="00411606"/>
    <w:rsid w:val="00427A01"/>
    <w:rsid w:val="00427DC2"/>
    <w:rsid w:val="00427E4F"/>
    <w:rsid w:val="004317E0"/>
    <w:rsid w:val="0043278B"/>
    <w:rsid w:val="004426C3"/>
    <w:rsid w:val="00443078"/>
    <w:rsid w:val="00444731"/>
    <w:rsid w:val="00447B49"/>
    <w:rsid w:val="00452937"/>
    <w:rsid w:val="00461DC8"/>
    <w:rsid w:val="00465B0D"/>
    <w:rsid w:val="00465B3B"/>
    <w:rsid w:val="00473D66"/>
    <w:rsid w:val="00486243"/>
    <w:rsid w:val="00494297"/>
    <w:rsid w:val="00497728"/>
    <w:rsid w:val="004A0777"/>
    <w:rsid w:val="004A08F4"/>
    <w:rsid w:val="004A0AA6"/>
    <w:rsid w:val="004A3A28"/>
    <w:rsid w:val="004A5F98"/>
    <w:rsid w:val="004A68DC"/>
    <w:rsid w:val="004B0F3B"/>
    <w:rsid w:val="004B6332"/>
    <w:rsid w:val="004C72C1"/>
    <w:rsid w:val="004D0B0D"/>
    <w:rsid w:val="004D1B49"/>
    <w:rsid w:val="004D3FCA"/>
    <w:rsid w:val="004D7A6A"/>
    <w:rsid w:val="004E045D"/>
    <w:rsid w:val="004E07E9"/>
    <w:rsid w:val="004E2F7A"/>
    <w:rsid w:val="004E5FF9"/>
    <w:rsid w:val="004F097E"/>
    <w:rsid w:val="004F4198"/>
    <w:rsid w:val="004F53DD"/>
    <w:rsid w:val="004F6993"/>
    <w:rsid w:val="004F7AAE"/>
    <w:rsid w:val="004F7E8B"/>
    <w:rsid w:val="00510E72"/>
    <w:rsid w:val="00512B5C"/>
    <w:rsid w:val="00515364"/>
    <w:rsid w:val="00521E76"/>
    <w:rsid w:val="0052560E"/>
    <w:rsid w:val="005261D7"/>
    <w:rsid w:val="00534159"/>
    <w:rsid w:val="005412EC"/>
    <w:rsid w:val="00541E3A"/>
    <w:rsid w:val="0054597A"/>
    <w:rsid w:val="00546374"/>
    <w:rsid w:val="00547533"/>
    <w:rsid w:val="00547914"/>
    <w:rsid w:val="00550149"/>
    <w:rsid w:val="00550F08"/>
    <w:rsid w:val="00551011"/>
    <w:rsid w:val="00552CF9"/>
    <w:rsid w:val="005540BD"/>
    <w:rsid w:val="00560297"/>
    <w:rsid w:val="00561270"/>
    <w:rsid w:val="00561647"/>
    <w:rsid w:val="0056291F"/>
    <w:rsid w:val="00563F70"/>
    <w:rsid w:val="0057244A"/>
    <w:rsid w:val="0057597A"/>
    <w:rsid w:val="00575DAC"/>
    <w:rsid w:val="005763D4"/>
    <w:rsid w:val="00577A8A"/>
    <w:rsid w:val="00580088"/>
    <w:rsid w:val="00580659"/>
    <w:rsid w:val="00590413"/>
    <w:rsid w:val="005958BC"/>
    <w:rsid w:val="005A3EF2"/>
    <w:rsid w:val="005A52B6"/>
    <w:rsid w:val="005B2A40"/>
    <w:rsid w:val="005B3A70"/>
    <w:rsid w:val="005B4910"/>
    <w:rsid w:val="005C02DD"/>
    <w:rsid w:val="005C1748"/>
    <w:rsid w:val="005C419D"/>
    <w:rsid w:val="005C49B8"/>
    <w:rsid w:val="005C720F"/>
    <w:rsid w:val="005D646B"/>
    <w:rsid w:val="005D75BD"/>
    <w:rsid w:val="005E0283"/>
    <w:rsid w:val="005E13CF"/>
    <w:rsid w:val="005E2D09"/>
    <w:rsid w:val="005E72A6"/>
    <w:rsid w:val="005F0539"/>
    <w:rsid w:val="005F209D"/>
    <w:rsid w:val="005F2258"/>
    <w:rsid w:val="00602927"/>
    <w:rsid w:val="006033FE"/>
    <w:rsid w:val="00605A16"/>
    <w:rsid w:val="00605B25"/>
    <w:rsid w:val="00606AEE"/>
    <w:rsid w:val="006155CA"/>
    <w:rsid w:val="006262D3"/>
    <w:rsid w:val="006330CC"/>
    <w:rsid w:val="006377F1"/>
    <w:rsid w:val="0063784D"/>
    <w:rsid w:val="006401E8"/>
    <w:rsid w:val="0065397C"/>
    <w:rsid w:val="00653E2B"/>
    <w:rsid w:val="00654A55"/>
    <w:rsid w:val="00657053"/>
    <w:rsid w:val="00663B3D"/>
    <w:rsid w:val="00663CF6"/>
    <w:rsid w:val="006654F4"/>
    <w:rsid w:val="006658A8"/>
    <w:rsid w:val="00673655"/>
    <w:rsid w:val="0068293C"/>
    <w:rsid w:val="0068684B"/>
    <w:rsid w:val="006868F3"/>
    <w:rsid w:val="00690025"/>
    <w:rsid w:val="00692C65"/>
    <w:rsid w:val="0069599D"/>
    <w:rsid w:val="00696B70"/>
    <w:rsid w:val="006A039F"/>
    <w:rsid w:val="006A167F"/>
    <w:rsid w:val="006A4EF9"/>
    <w:rsid w:val="006A6C29"/>
    <w:rsid w:val="006B095E"/>
    <w:rsid w:val="006B1B5E"/>
    <w:rsid w:val="006B2004"/>
    <w:rsid w:val="006B3176"/>
    <w:rsid w:val="006B55F1"/>
    <w:rsid w:val="006B6A9B"/>
    <w:rsid w:val="006C238A"/>
    <w:rsid w:val="006C569D"/>
    <w:rsid w:val="006C7DC9"/>
    <w:rsid w:val="006D216A"/>
    <w:rsid w:val="006D3BCA"/>
    <w:rsid w:val="006E4905"/>
    <w:rsid w:val="006F77D7"/>
    <w:rsid w:val="006F7918"/>
    <w:rsid w:val="007002E3"/>
    <w:rsid w:val="00701484"/>
    <w:rsid w:val="00703373"/>
    <w:rsid w:val="00704435"/>
    <w:rsid w:val="0071093A"/>
    <w:rsid w:val="007125BA"/>
    <w:rsid w:val="00712BD4"/>
    <w:rsid w:val="007162F1"/>
    <w:rsid w:val="0071682D"/>
    <w:rsid w:val="007235D5"/>
    <w:rsid w:val="00734D09"/>
    <w:rsid w:val="00741194"/>
    <w:rsid w:val="0074138A"/>
    <w:rsid w:val="00755EC4"/>
    <w:rsid w:val="00766016"/>
    <w:rsid w:val="007737D8"/>
    <w:rsid w:val="00775FE1"/>
    <w:rsid w:val="00785BE4"/>
    <w:rsid w:val="00786607"/>
    <w:rsid w:val="00791374"/>
    <w:rsid w:val="007A65E7"/>
    <w:rsid w:val="007C2A16"/>
    <w:rsid w:val="007C3542"/>
    <w:rsid w:val="007C5ADD"/>
    <w:rsid w:val="007D2084"/>
    <w:rsid w:val="007E1FE5"/>
    <w:rsid w:val="007F1E76"/>
    <w:rsid w:val="007F5CDD"/>
    <w:rsid w:val="0080161E"/>
    <w:rsid w:val="0080382D"/>
    <w:rsid w:val="008065EB"/>
    <w:rsid w:val="00822D94"/>
    <w:rsid w:val="00831259"/>
    <w:rsid w:val="00831820"/>
    <w:rsid w:val="00832683"/>
    <w:rsid w:val="00832B1E"/>
    <w:rsid w:val="00833A43"/>
    <w:rsid w:val="008350A7"/>
    <w:rsid w:val="00836B6E"/>
    <w:rsid w:val="00836D40"/>
    <w:rsid w:val="00841C8A"/>
    <w:rsid w:val="00844652"/>
    <w:rsid w:val="00844F70"/>
    <w:rsid w:val="00846A54"/>
    <w:rsid w:val="0085418A"/>
    <w:rsid w:val="0085569A"/>
    <w:rsid w:val="00857A17"/>
    <w:rsid w:val="00861269"/>
    <w:rsid w:val="00863E29"/>
    <w:rsid w:val="00865B60"/>
    <w:rsid w:val="00870326"/>
    <w:rsid w:val="00874181"/>
    <w:rsid w:val="00880A3C"/>
    <w:rsid w:val="00882E24"/>
    <w:rsid w:val="00892A0B"/>
    <w:rsid w:val="008A0E7F"/>
    <w:rsid w:val="008A1A05"/>
    <w:rsid w:val="008B5A1B"/>
    <w:rsid w:val="008C3449"/>
    <w:rsid w:val="008C6A0C"/>
    <w:rsid w:val="008C727E"/>
    <w:rsid w:val="008D0EBE"/>
    <w:rsid w:val="008E0869"/>
    <w:rsid w:val="008E0C68"/>
    <w:rsid w:val="008E0F7A"/>
    <w:rsid w:val="008E11D9"/>
    <w:rsid w:val="008E6064"/>
    <w:rsid w:val="008E61DF"/>
    <w:rsid w:val="008F0DA9"/>
    <w:rsid w:val="008F436E"/>
    <w:rsid w:val="008F4B4A"/>
    <w:rsid w:val="00900A81"/>
    <w:rsid w:val="00901153"/>
    <w:rsid w:val="009065EA"/>
    <w:rsid w:val="009137D0"/>
    <w:rsid w:val="00920AD3"/>
    <w:rsid w:val="009232B4"/>
    <w:rsid w:val="009249AF"/>
    <w:rsid w:val="00926C28"/>
    <w:rsid w:val="009320EC"/>
    <w:rsid w:val="00934391"/>
    <w:rsid w:val="009419BA"/>
    <w:rsid w:val="00942B36"/>
    <w:rsid w:val="00947460"/>
    <w:rsid w:val="00950C84"/>
    <w:rsid w:val="0096140A"/>
    <w:rsid w:val="009667D0"/>
    <w:rsid w:val="009817AF"/>
    <w:rsid w:val="00981E0B"/>
    <w:rsid w:val="009849C7"/>
    <w:rsid w:val="00984F80"/>
    <w:rsid w:val="009A409D"/>
    <w:rsid w:val="009A441A"/>
    <w:rsid w:val="009A67AB"/>
    <w:rsid w:val="009B2967"/>
    <w:rsid w:val="009B3838"/>
    <w:rsid w:val="009B4107"/>
    <w:rsid w:val="009C398B"/>
    <w:rsid w:val="009C562B"/>
    <w:rsid w:val="009D0026"/>
    <w:rsid w:val="009D1962"/>
    <w:rsid w:val="009D200D"/>
    <w:rsid w:val="009D4928"/>
    <w:rsid w:val="009D5C64"/>
    <w:rsid w:val="009D7B87"/>
    <w:rsid w:val="009E1C61"/>
    <w:rsid w:val="009F3A5A"/>
    <w:rsid w:val="00A02520"/>
    <w:rsid w:val="00A11AB0"/>
    <w:rsid w:val="00A1540F"/>
    <w:rsid w:val="00A2469A"/>
    <w:rsid w:val="00A26E6D"/>
    <w:rsid w:val="00A27320"/>
    <w:rsid w:val="00A273FF"/>
    <w:rsid w:val="00A3525B"/>
    <w:rsid w:val="00A53415"/>
    <w:rsid w:val="00A558AF"/>
    <w:rsid w:val="00A569DB"/>
    <w:rsid w:val="00A5731C"/>
    <w:rsid w:val="00A6251B"/>
    <w:rsid w:val="00A64BFE"/>
    <w:rsid w:val="00A6684F"/>
    <w:rsid w:val="00A7005B"/>
    <w:rsid w:val="00A75485"/>
    <w:rsid w:val="00A77526"/>
    <w:rsid w:val="00A90649"/>
    <w:rsid w:val="00A94372"/>
    <w:rsid w:val="00A95540"/>
    <w:rsid w:val="00A95DE5"/>
    <w:rsid w:val="00AA3884"/>
    <w:rsid w:val="00AA6ADF"/>
    <w:rsid w:val="00AA70B9"/>
    <w:rsid w:val="00AA7A4D"/>
    <w:rsid w:val="00AB751D"/>
    <w:rsid w:val="00AB755D"/>
    <w:rsid w:val="00AD370C"/>
    <w:rsid w:val="00AD6AC1"/>
    <w:rsid w:val="00AE4B45"/>
    <w:rsid w:val="00AF39F8"/>
    <w:rsid w:val="00AF44E2"/>
    <w:rsid w:val="00B0435C"/>
    <w:rsid w:val="00B060BC"/>
    <w:rsid w:val="00B060CC"/>
    <w:rsid w:val="00B07FCF"/>
    <w:rsid w:val="00B1221C"/>
    <w:rsid w:val="00B14A52"/>
    <w:rsid w:val="00B155E8"/>
    <w:rsid w:val="00B23A04"/>
    <w:rsid w:val="00B24565"/>
    <w:rsid w:val="00B32B4F"/>
    <w:rsid w:val="00B3551E"/>
    <w:rsid w:val="00B35AFA"/>
    <w:rsid w:val="00B36B55"/>
    <w:rsid w:val="00B41C3D"/>
    <w:rsid w:val="00B469D8"/>
    <w:rsid w:val="00B61242"/>
    <w:rsid w:val="00B634B0"/>
    <w:rsid w:val="00B66DCC"/>
    <w:rsid w:val="00B91DDF"/>
    <w:rsid w:val="00BA0740"/>
    <w:rsid w:val="00BA1E48"/>
    <w:rsid w:val="00BA5EE3"/>
    <w:rsid w:val="00BA69E3"/>
    <w:rsid w:val="00BB3476"/>
    <w:rsid w:val="00BB7D5B"/>
    <w:rsid w:val="00BC428B"/>
    <w:rsid w:val="00BC5E3A"/>
    <w:rsid w:val="00BC60C6"/>
    <w:rsid w:val="00BD3247"/>
    <w:rsid w:val="00BD4E99"/>
    <w:rsid w:val="00BD4ED8"/>
    <w:rsid w:val="00BE4C35"/>
    <w:rsid w:val="00BF37FC"/>
    <w:rsid w:val="00BF43C0"/>
    <w:rsid w:val="00C12C8F"/>
    <w:rsid w:val="00C220B7"/>
    <w:rsid w:val="00C23F5D"/>
    <w:rsid w:val="00C2639E"/>
    <w:rsid w:val="00C301F4"/>
    <w:rsid w:val="00C32891"/>
    <w:rsid w:val="00C331C1"/>
    <w:rsid w:val="00C338E8"/>
    <w:rsid w:val="00C3775E"/>
    <w:rsid w:val="00C50BA7"/>
    <w:rsid w:val="00C5135A"/>
    <w:rsid w:val="00C523DD"/>
    <w:rsid w:val="00C60802"/>
    <w:rsid w:val="00C61848"/>
    <w:rsid w:val="00C61BD7"/>
    <w:rsid w:val="00C64508"/>
    <w:rsid w:val="00C65258"/>
    <w:rsid w:val="00C65B79"/>
    <w:rsid w:val="00C74B08"/>
    <w:rsid w:val="00C75076"/>
    <w:rsid w:val="00C943E2"/>
    <w:rsid w:val="00CA1F5D"/>
    <w:rsid w:val="00CA61DD"/>
    <w:rsid w:val="00CB4D3D"/>
    <w:rsid w:val="00CB7761"/>
    <w:rsid w:val="00CC0E40"/>
    <w:rsid w:val="00CC4DBF"/>
    <w:rsid w:val="00CC55FC"/>
    <w:rsid w:val="00CC59D4"/>
    <w:rsid w:val="00CC61D6"/>
    <w:rsid w:val="00CC776D"/>
    <w:rsid w:val="00CD4BB6"/>
    <w:rsid w:val="00CD656D"/>
    <w:rsid w:val="00CE1444"/>
    <w:rsid w:val="00CE3526"/>
    <w:rsid w:val="00CE43BE"/>
    <w:rsid w:val="00CE4DC9"/>
    <w:rsid w:val="00CE5117"/>
    <w:rsid w:val="00CE53B6"/>
    <w:rsid w:val="00CF108A"/>
    <w:rsid w:val="00CF25FA"/>
    <w:rsid w:val="00CF2EAC"/>
    <w:rsid w:val="00D00841"/>
    <w:rsid w:val="00D06209"/>
    <w:rsid w:val="00D11658"/>
    <w:rsid w:val="00D15A56"/>
    <w:rsid w:val="00D15EB1"/>
    <w:rsid w:val="00D2129C"/>
    <w:rsid w:val="00D22ACD"/>
    <w:rsid w:val="00D24781"/>
    <w:rsid w:val="00D2737D"/>
    <w:rsid w:val="00D41772"/>
    <w:rsid w:val="00D41C08"/>
    <w:rsid w:val="00D42E78"/>
    <w:rsid w:val="00D45557"/>
    <w:rsid w:val="00D47274"/>
    <w:rsid w:val="00D50948"/>
    <w:rsid w:val="00D53462"/>
    <w:rsid w:val="00D6422B"/>
    <w:rsid w:val="00D84B86"/>
    <w:rsid w:val="00D863DA"/>
    <w:rsid w:val="00D90D78"/>
    <w:rsid w:val="00D922B1"/>
    <w:rsid w:val="00D95C03"/>
    <w:rsid w:val="00DA304F"/>
    <w:rsid w:val="00DB1872"/>
    <w:rsid w:val="00DB4F62"/>
    <w:rsid w:val="00DB688E"/>
    <w:rsid w:val="00DC10F5"/>
    <w:rsid w:val="00DC422C"/>
    <w:rsid w:val="00DC5C0C"/>
    <w:rsid w:val="00DC65F4"/>
    <w:rsid w:val="00DC687B"/>
    <w:rsid w:val="00DC7131"/>
    <w:rsid w:val="00DD043E"/>
    <w:rsid w:val="00DD4093"/>
    <w:rsid w:val="00DD5C38"/>
    <w:rsid w:val="00DD64DF"/>
    <w:rsid w:val="00DD7036"/>
    <w:rsid w:val="00DE6B9E"/>
    <w:rsid w:val="00DE7D7F"/>
    <w:rsid w:val="00DF0BB1"/>
    <w:rsid w:val="00DF1637"/>
    <w:rsid w:val="00DF5978"/>
    <w:rsid w:val="00E04F01"/>
    <w:rsid w:val="00E070D4"/>
    <w:rsid w:val="00E16799"/>
    <w:rsid w:val="00E42E95"/>
    <w:rsid w:val="00E4616C"/>
    <w:rsid w:val="00E47973"/>
    <w:rsid w:val="00E52912"/>
    <w:rsid w:val="00E56060"/>
    <w:rsid w:val="00E602BA"/>
    <w:rsid w:val="00E62CAC"/>
    <w:rsid w:val="00E64F6C"/>
    <w:rsid w:val="00E822B6"/>
    <w:rsid w:val="00E86ABE"/>
    <w:rsid w:val="00EA0B70"/>
    <w:rsid w:val="00EB5365"/>
    <w:rsid w:val="00EC0719"/>
    <w:rsid w:val="00EC18F6"/>
    <w:rsid w:val="00EC1AF3"/>
    <w:rsid w:val="00EC5544"/>
    <w:rsid w:val="00EC5F44"/>
    <w:rsid w:val="00ED733D"/>
    <w:rsid w:val="00EE08B5"/>
    <w:rsid w:val="00EE72D6"/>
    <w:rsid w:val="00EF463D"/>
    <w:rsid w:val="00EF61B9"/>
    <w:rsid w:val="00F04039"/>
    <w:rsid w:val="00F10421"/>
    <w:rsid w:val="00F2044C"/>
    <w:rsid w:val="00F27A34"/>
    <w:rsid w:val="00F31A9F"/>
    <w:rsid w:val="00F31AE2"/>
    <w:rsid w:val="00F34727"/>
    <w:rsid w:val="00F41C56"/>
    <w:rsid w:val="00F454CD"/>
    <w:rsid w:val="00F457E3"/>
    <w:rsid w:val="00F46AA4"/>
    <w:rsid w:val="00F477FF"/>
    <w:rsid w:val="00F51F3D"/>
    <w:rsid w:val="00F529C9"/>
    <w:rsid w:val="00F601E9"/>
    <w:rsid w:val="00F6099A"/>
    <w:rsid w:val="00F72373"/>
    <w:rsid w:val="00F8204E"/>
    <w:rsid w:val="00F90DB7"/>
    <w:rsid w:val="00F95943"/>
    <w:rsid w:val="00F95EBC"/>
    <w:rsid w:val="00FA22E3"/>
    <w:rsid w:val="00FB4830"/>
    <w:rsid w:val="00FB5079"/>
    <w:rsid w:val="00FB79F4"/>
    <w:rsid w:val="00FC1203"/>
    <w:rsid w:val="00FC6799"/>
    <w:rsid w:val="00FC76D0"/>
    <w:rsid w:val="00FD17AE"/>
    <w:rsid w:val="00FD1A5B"/>
    <w:rsid w:val="00FD1EA4"/>
    <w:rsid w:val="00FD5C44"/>
    <w:rsid w:val="00FD68E2"/>
    <w:rsid w:val="00FD6CEC"/>
    <w:rsid w:val="00FE06FE"/>
    <w:rsid w:val="00FE5094"/>
    <w:rsid w:val="00FF2909"/>
    <w:rsid w:val="00FF29EA"/>
    <w:rsid w:val="00FF4996"/>
    <w:rsid w:val="00FF580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7B244B6"/>
  <w15:docId w15:val="{2313BDFB-1EE4-4E25-B3B3-B136E45A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38A"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Heading5"/>
    <w:next w:val="Normal"/>
    <w:qFormat/>
    <w:rsid w:val="00CE53B6"/>
    <w:pPr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qFormat/>
    <w:rsid w:val="006C238A"/>
    <w:pPr>
      <w:keepNext/>
      <w:tabs>
        <w:tab w:val="center" w:pos="5688"/>
      </w:tabs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6C238A"/>
    <w:pPr>
      <w:keepNext/>
      <w:tabs>
        <w:tab w:val="left" w:pos="-1440"/>
      </w:tabs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6C238A"/>
    <w:pPr>
      <w:keepNext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6C238A"/>
    <w:pPr>
      <w:keepNext/>
      <w:outlineLvl w:val="4"/>
    </w:pPr>
    <w:rPr>
      <w:rFonts w:ascii="Arial" w:hAnsi="Arial" w:cs="Arial"/>
      <w:b/>
      <w:bCs/>
      <w:sz w:val="24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238A"/>
  </w:style>
  <w:style w:type="paragraph" w:styleId="BodyTextIndent">
    <w:name w:val="Body Text Indent"/>
    <w:basedOn w:val="Normal"/>
    <w:rsid w:val="006C238A"/>
    <w:pPr>
      <w:ind w:left="720"/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6C238A"/>
    <w:pPr>
      <w:ind w:left="24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6C238A"/>
    <w:pPr>
      <w:widowControl/>
      <w:tabs>
        <w:tab w:val="left" w:pos="288"/>
      </w:tabs>
      <w:autoSpaceDE/>
      <w:autoSpaceDN/>
      <w:adjustRightInd/>
      <w:ind w:left="840" w:hanging="60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6C238A"/>
    <w:pPr>
      <w:widowControl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6C238A"/>
    <w:pPr>
      <w:tabs>
        <w:tab w:val="left" w:pos="288"/>
      </w:tabs>
      <w:jc w:val="both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6C238A"/>
    <w:pPr>
      <w:widowControl/>
      <w:tabs>
        <w:tab w:val="left" w:pos="288"/>
      </w:tabs>
      <w:autoSpaceDE/>
      <w:autoSpaceDN/>
      <w:adjustRightInd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C238A"/>
    <w:rPr>
      <w:color w:val="0000FF"/>
      <w:u w:val="single"/>
    </w:rPr>
  </w:style>
  <w:style w:type="character" w:styleId="FollowedHyperlink">
    <w:name w:val="FollowedHyperlink"/>
    <w:basedOn w:val="DefaultParagraphFont"/>
    <w:rsid w:val="006C238A"/>
    <w:rPr>
      <w:color w:val="800080"/>
      <w:u w:val="single"/>
    </w:rPr>
  </w:style>
  <w:style w:type="paragraph" w:styleId="Header">
    <w:name w:val="header"/>
    <w:basedOn w:val="Normal"/>
    <w:link w:val="HeaderChar"/>
    <w:rsid w:val="006C238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semiHidden/>
    <w:rsid w:val="00AF39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40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34568B"/>
    <w:rPr>
      <w:rFonts w:ascii="Arial" w:hAnsi="Arial" w:cs="Arial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05B25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17011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E5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pp-councildocs.cdmgov.org/DocumentTemplates/CouncilCorrec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251B1ACFB04C219CB58254E82DE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2F27-D94A-4FEC-AD33-5425D2F9CC14}"/>
      </w:docPartPr>
      <w:docPartBody>
        <w:p w:rsidR="00000000" w:rsidRDefault="0074766D">
          <w:pPr>
            <w:pStyle w:val="38251B1ACFB04C219CB58254E82DE858"/>
          </w:pPr>
          <w:r w:rsidRPr="00DD3379">
            <w:rPr>
              <w:rStyle w:val="PlaceholderText"/>
            </w:rPr>
            <w:t>[Meeting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251B1ACFB04C219CB58254E82DE858">
    <w:name w:val="38251B1ACFB04C219CB58254E82DE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Correction" ma:contentTypeID="0x010100E6D9A03B77814445B4F5D0ADBC8E49BF0900835CAB1A53E88642B2CF8198FBBBF00F" ma:contentTypeVersion="14" ma:contentTypeDescription="Corrections Document for City Council Agenda" ma:contentTypeScope="" ma:versionID="43c665167463b6e353a605c4ff03fd30">
  <xsd:schema xmlns:xsd="http://www.w3.org/2001/XMLSchema" xmlns:xs="http://www.w3.org/2001/XMLSchema" xmlns:p="http://schemas.microsoft.com/office/2006/metadata/properties" xmlns:ns2="e71699f0-0ea5-427b-b616-7352909f2ab5" xmlns:ns3="d996e871-db35-4edf-be84-e671183852f3" targetNamespace="http://schemas.microsoft.com/office/2006/metadata/properties" ma:root="true" ma:fieldsID="b8c80c5a9527214845ceb53415dca4eb" ns2:_="" ns3:_="">
    <xsd:import namespace="e71699f0-0ea5-427b-b616-7352909f2ab5"/>
    <xsd:import namespace="d996e871-db35-4edf-be84-e671183852f3"/>
    <xsd:element name="properties">
      <xsd:complexType>
        <xsd:sequence>
          <xsd:element name="documentManagement">
            <xsd:complexType>
              <xsd:all>
                <xsd:element ref="ns2:cdmMeetingDate" minOccurs="0"/>
                <xsd:element ref="ns3:Last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699f0-0ea5-427b-b616-7352909f2ab5" elementFormDefault="qualified">
    <xsd:import namespace="http://schemas.microsoft.com/office/2006/documentManagement/types"/>
    <xsd:import namespace="http://schemas.microsoft.com/office/infopath/2007/PartnerControls"/>
    <xsd:element name="cdmMeetingDate" ma:index="9" nillable="true" ma:displayName="Meeting Date" ma:description="Date of the City Council Meeting" ma:format="DateOnly" ma:internalName="cdm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6e871-db35-4edf-be84-e671183852f3" elementFormDefault="qualified">
    <xsd:import namespace="http://schemas.microsoft.com/office/2006/documentManagement/types"/>
    <xsd:import namespace="http://schemas.microsoft.com/office/infopath/2007/PartnerControls"/>
    <xsd:element name="LastPublished" ma:index="10" nillable="true" ma:displayName="Last Published" ma:description="The date and time the document was last published to the Website (http://stage/)" ma:format="DateTime" ma:internalName="LastPublish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dmMeetingDate xmlns="e71699f0-0ea5-427b-b616-7352909f2ab5">2020-06-08T00:00:00</cdmMeetingDate>
    <LastPublished xmlns="d996e871-db35-4edf-be84-e671183852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3834b09-b074-4d27-9079-a6cfd9f99686" ContentTypeId="0x010100E6D9A03B77814445B4F5D0ADBC8E49BF09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F55E-6B80-46E1-9AB7-B9FBA92E7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699f0-0ea5-427b-b616-7352909f2ab5"/>
    <ds:schemaRef ds:uri="d996e871-db35-4edf-be84-e67118385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7B648-DE1E-40C2-BF59-D7123C4AC238}">
  <ds:schemaRefs>
    <ds:schemaRef ds:uri="http://schemas.microsoft.com/office/2006/metadata/properties"/>
    <ds:schemaRef ds:uri="e71699f0-0ea5-427b-b616-7352909f2ab5"/>
    <ds:schemaRef ds:uri="d996e871-db35-4edf-be84-e671183852f3"/>
  </ds:schemaRefs>
</ds:datastoreItem>
</file>

<file path=customXml/itemProps3.xml><?xml version="1.0" encoding="utf-8"?>
<ds:datastoreItem xmlns:ds="http://schemas.openxmlformats.org/officeDocument/2006/customXml" ds:itemID="{94D9823E-D875-41B6-BA5F-3062AB24C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DFE1C-80A0-4595-9164-C2F5CCCA9D6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3B6002-4009-4B95-95DF-225339E3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CouncilCorrection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 Moines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Cmelik, P. Kay</dc:creator>
  <cp:lastModifiedBy>Cmelik, P. Kay</cp:lastModifiedBy>
  <cp:revision>1</cp:revision>
  <cp:lastPrinted>2010-03-22T20:50:00Z</cp:lastPrinted>
  <dcterms:created xsi:type="dcterms:W3CDTF">2020-06-05T19:34:00Z</dcterms:created>
  <dcterms:modified xsi:type="dcterms:W3CDTF">2020-06-05T19:42:00Z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0x010100E6D9A03B77814445B4F5D0ADBC8E49BF0900835CAB1A53E88642B2CF8198FBBBF00F</vt:lpwstr>
  </property>
  <property fmtid="{D5CDD505-2E9C-101B-9397-08002B2CF9AE}" pid="3" name="_dlc_DocIdItemGuid">
    <vt:lpwstr>2242cb6f-bfa1-42e1-b165-46d61999d0f9</vt:lpwstr>
  </property>
  <property fmtid="{D5CDD505-2E9C-101B-9397-08002B2CF9AE}" pid="4" name="cdmCouncilDocStatus">
    <vt:lpwstr>Draft</vt:lpwstr>
  </property>
</Properties>
</file>